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모든 콘텐츠의 레이아웃 표"/>
      </w:tblPr>
      <w:tblGrid>
        <w:gridCol w:w="2922"/>
        <w:gridCol w:w="699"/>
        <w:gridCol w:w="5983"/>
      </w:tblGrid>
      <w:tr w:rsidR="00B93310" w:rsidRPr="0073760C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맑은 고딕" w:eastAsia="맑은 고딕" w:hAnsi="맑은 고딕" w:hint="eastAsia"/>
              </w:rPr>
              <w:alias w:val="이름:"/>
              <w:tag w:val="이름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73760C" w:rsidRDefault="00BF6BAB" w:rsidP="003856C9">
                <w:pPr>
                  <w:pStyle w:val="1"/>
                  <w:rPr>
                    <w:rFonts w:ascii="맑은 고딕" w:eastAsia="맑은 고딕" w:hAnsi="맑은 고딕"/>
                  </w:rPr>
                </w:pPr>
                <w:r w:rsidRPr="0073760C">
                  <w:rPr>
                    <w:rFonts w:ascii="맑은 고딕" w:eastAsia="맑은 고딕" w:hAnsi="맑은 고딕" w:hint="eastAsia"/>
                    <w:lang w:val="ko-KR" w:bidi="ko-KR"/>
                  </w:rPr>
                  <w:t>이름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왼쪽 레이아웃 표"/>
            </w:tblPr>
            <w:tblGrid>
              <w:gridCol w:w="2922"/>
            </w:tblGrid>
            <w:tr w:rsidR="00441EB9" w:rsidRPr="0073760C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3760C" w:rsidRDefault="00441EB9" w:rsidP="00441E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r w:rsidRPr="0073760C">
                    <w:rPr>
                      <w:rFonts w:ascii="맑은 고딕" w:eastAsia="맑은 고딕" w:hAnsi="맑은 고딕" w:hint="eastAsia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그룹 43" descr="전자 메일 아이콘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자유형(F)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자유형(F)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453569" id="그룹 43" o:spid="_x0000_s1026" alt="전자 메일 아이콘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NDekTdgFAAAWXIAAA4AAAAAAAAAAAAAAAAALgIAAGRycy9lMm9Eb2MueG1sUEsBAi0AFAAG&#10;AAgAAAAhAGhHG9DYAAAAAwEAAA8AAAAAAAAAAAAAAAAAuhYAAGRycy9kb3ducmV2LnhtbFBLBQYA&#10;AAAABAAEAPMAAAC/FwAAAAA=&#10;">
                            <v:shape id="자유형(F)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자유형(F)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73760C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3760C" w:rsidRDefault="0078203F" w:rsidP="00441E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전자 메일:"/>
                      <w:tag w:val="전자 메일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전자 메일</w:t>
                      </w:r>
                    </w:sdtContent>
                  </w:sdt>
                </w:p>
              </w:tc>
            </w:tr>
            <w:tr w:rsidR="00441EB9" w:rsidRPr="0073760C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3760C" w:rsidRDefault="00441EB9" w:rsidP="00441E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r w:rsidRPr="0073760C">
                    <w:rPr>
                      <w:rFonts w:ascii="맑은 고딕" w:eastAsia="맑은 고딕" w:hAnsi="맑은 고딕" w:hint="eastAsia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그룹 37" descr="전화 아이콘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자유형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자유형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8D045A" id="그룹 37" o:spid="_x0000_s1026" alt="전화 아이콘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">
                            <v:shape id="자유형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자유형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73760C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3760C" w:rsidRDefault="0078203F" w:rsidP="00441E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전화 번호:"/>
                      <w:tag w:val="전화 번호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전화</w:t>
                      </w:r>
                    </w:sdtContent>
                  </w:sdt>
                </w:p>
              </w:tc>
            </w:tr>
            <w:tr w:rsidR="00441EB9" w:rsidRPr="0073760C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3760C" w:rsidRDefault="00441EB9" w:rsidP="00441E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r w:rsidRPr="0073760C">
                    <w:rPr>
                      <w:rFonts w:ascii="맑은 고딕" w:eastAsia="맑은 고딕" w:hAnsi="맑은 고딕" w:hint="eastAsia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그룹 31" descr="LinkedIn 아이콘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자유형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자유형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613207" id="그룹 31" o:spid="_x0000_s1026" alt="LinkedIn 아이콘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QlroCxUZAABvjAAADgAAAAAAAAAAAAAAAAAuAgAAZHJzL2Uyb0RvYy54bWxQ&#10;SwECLQAUAAYACAAAACEAaEcb0NgAAAADAQAADwAAAAAAAAAAAAAAAABvGwAAZHJzL2Rvd25yZXYu&#10;eG1sUEsFBgAAAAAEAAQA8wAAAHQcAAAAAA==&#10;">
                            <v:shape id="자유형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자유형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73760C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3760C" w:rsidRDefault="0078203F" w:rsidP="00441E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LinkedIn URL:"/>
                      <w:tag w:val="LinkedIn URL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LinkedIn URL</w:t>
                      </w:r>
                    </w:sdtContent>
                  </w:sdt>
                </w:p>
              </w:tc>
            </w:tr>
            <w:tr w:rsidR="00441EB9" w:rsidRPr="0073760C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73760C" w:rsidRDefault="0078203F" w:rsidP="0073760C">
                  <w:pPr>
                    <w:pStyle w:val="3"/>
                    <w:spacing w:line="180" w:lineRule="auto"/>
                    <w:rPr>
                      <w:rFonts w:ascii="맑은 고딕" w:eastAsia="맑은 고딕" w:hAnsi="맑은 고딕" w:cstheme="minorBidi"/>
                      <w:szCs w:val="18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기타 온라인 속성으로 연결되는 링크:"/>
                      <w:tag w:val="기타 온라인 속성으로 연결되는 링크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기타 온라인 속성으로 연결되는 링크: 포트폴리오/웹 사이트/블로그</w:t>
                      </w:r>
                    </w:sdtContent>
                  </w:sdt>
                </w:p>
              </w:tc>
            </w:tr>
            <w:tr w:rsidR="005A7E57" w:rsidRPr="0073760C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73760C" w:rsidRDefault="0078203F" w:rsidP="002C77B9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목표:"/>
                      <w:tag w:val="목표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목표</w:t>
                      </w:r>
                    </w:sdtContent>
                  </w:sdt>
                </w:p>
                <w:p w:rsidR="005A7E57" w:rsidRPr="0073760C" w:rsidRDefault="00616FF4" w:rsidP="00616FF4">
                  <w:pPr>
                    <w:pStyle w:val="a8"/>
                    <w:rPr>
                      <w:rFonts w:ascii="맑은 고딕" w:eastAsia="맑은 고딕" w:hAnsi="맑은 고딕"/>
                    </w:rPr>
                  </w:pPr>
                  <w:r w:rsidRPr="0073760C">
                    <w:rPr>
                      <w:rFonts w:ascii="맑은 고딕" w:eastAsia="맑은 고딕" w:hAnsi="맑은 고딕" w:hint="eastAsia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직선 연결선(S) 83" descr="선 그래픽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35B2067" id="직선 연결선(S) 83" o:spid="_x0000_s1026" alt="선 그래픽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73760C" w:rsidRDefault="0078203F" w:rsidP="0073760C">
                  <w:pPr>
                    <w:spacing w:line="180" w:lineRule="auto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목표 입력:"/>
                      <w:tag w:val="목표 입력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시작하려면</w:t>
                      </w:r>
                      <w:r w:rsidR="00D11C4D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 xml:space="preserve"> 개체 틀 텍스트를 클릭하고</w:t>
                      </w:r>
                      <w:r w:rsidR="005A7E57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 xml:space="preserve"> 입력을 시작하세요. 한두 문장으로 간략하게 기재합니다.</w:t>
                      </w:r>
                    </w:sdtContent>
                  </w:sdt>
                </w:p>
              </w:tc>
            </w:tr>
            <w:tr w:rsidR="00463463" w:rsidRPr="0073760C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73760C" w:rsidRDefault="0078203F" w:rsidP="0043426C">
                  <w:pPr>
                    <w:pStyle w:val="3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역량:"/>
                      <w:tag w:val="역량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역량</w:t>
                      </w:r>
                    </w:sdtContent>
                  </w:sdt>
                </w:p>
                <w:p w:rsidR="00616FF4" w:rsidRPr="0073760C" w:rsidRDefault="00616FF4" w:rsidP="00616FF4">
                  <w:pPr>
                    <w:pStyle w:val="a8"/>
                    <w:rPr>
                      <w:rFonts w:ascii="맑은 고딕" w:eastAsia="맑은 고딕" w:hAnsi="맑은 고딕"/>
                    </w:rPr>
                  </w:pPr>
                  <w:r w:rsidRPr="0073760C">
                    <w:rPr>
                      <w:rFonts w:ascii="맑은 고딕" w:eastAsia="맑은 고딕" w:hAnsi="맑은 고딕" w:hint="eastAsia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직선 연결선(S) 84" descr="선 그래픽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9C378A" id="직선 연결선(S) 84" o:spid="_x0000_s1026" alt="선 그래픽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맑은 고딕" w:eastAsia="맑은 고딕" w:hAnsi="맑은 고딕" w:hint="eastAsia"/>
                    </w:rPr>
                    <w:alias w:val="역량 입력:"/>
                    <w:tag w:val="역량 입력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73760C" w:rsidRDefault="007B2F5C" w:rsidP="0073760C">
                      <w:pPr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 xml:space="preserve">본인이 특히 뛰어난 분야에 대해 설명합니다. 남들과 차별화되는 지점은 무엇인가요? 특정 분야에서만 통용되는 </w:t>
                      </w: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lastRenderedPageBreak/>
                        <w:t>용어는 가급적 피하고, 나만의 표현을 사용합니다.</w:t>
                      </w:r>
                    </w:p>
                  </w:sdtContent>
                </w:sdt>
              </w:tc>
            </w:tr>
          </w:tbl>
          <w:p w:rsidR="00B93310" w:rsidRPr="0073760C" w:rsidRDefault="00B93310" w:rsidP="003856C9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23" w:type="dxa"/>
          </w:tcPr>
          <w:p w:rsidR="00B93310" w:rsidRPr="0073760C" w:rsidRDefault="00B93310" w:rsidP="0046346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오른쪽 레이아웃 표"/>
            </w:tblPr>
            <w:tblGrid>
              <w:gridCol w:w="5983"/>
            </w:tblGrid>
            <w:tr w:rsidR="008F6337" w:rsidRPr="0073760C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3760C" w:rsidRDefault="0078203F" w:rsidP="008F6337">
                  <w:pPr>
                    <w:pStyle w:val="2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경력:"/>
                      <w:tag w:val="경력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경력</w:t>
                      </w:r>
                    </w:sdtContent>
                  </w:sdt>
                </w:p>
                <w:p w:rsidR="008F6337" w:rsidRPr="0073760C" w:rsidRDefault="0078203F" w:rsidP="0073760C">
                  <w:pPr>
                    <w:pStyle w:val="4"/>
                    <w:spacing w:line="180" w:lineRule="auto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직함 및 회사 입력:"/>
                      <w:tag w:val="직함 및 회사 입력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직함/회사</w:t>
                      </w:r>
                    </w:sdtContent>
                  </w:sdt>
                </w:p>
                <w:p w:rsidR="008F6337" w:rsidRPr="0073760C" w:rsidRDefault="0078203F" w:rsidP="0073760C">
                  <w:pPr>
                    <w:pStyle w:val="5"/>
                    <w:spacing w:line="180" w:lineRule="auto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입사일 - 퇴직일 입력:"/>
                      <w:tag w:val="입사일 - 퇴직일 입력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재직 기간</w:t>
                      </w:r>
                    </w:sdtContent>
                  </w:sdt>
                </w:p>
                <w:sdt>
                  <w:sdtPr>
                    <w:rPr>
                      <w:rFonts w:ascii="맑은 고딕" w:eastAsia="맑은 고딕" w:hAnsi="맑은 고딕" w:hint="eastAsia"/>
                    </w:rPr>
                    <w:alias w:val="세부 직무 입력:"/>
                    <w:tag w:val="세부 직무 입력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73760C" w:rsidRDefault="007B2F5C" w:rsidP="0073760C">
                      <w:pPr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 xml:space="preserve">주요 직무 내용, 리더십 및 눈에 띌 만한 경력 사항을 요약합니다. 구구절절 모두 나열하지 않습니다. </w:t>
                      </w:r>
                      <w:r w:rsidR="0033280F" w:rsidRPr="0033280F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관련이 있는 항목만 기재하고, 본인이 뚜렷하게 기여한 내용을 적습니다.</w:t>
                      </w:r>
                    </w:p>
                  </w:sdtContent>
                </w:sdt>
                <w:sdt>
                  <w:sdtPr>
                    <w:rPr>
                      <w:rFonts w:ascii="맑은 고딕" w:eastAsia="맑은 고딕" w:hAnsi="맑은 고딕" w:hint="eastAsia"/>
                    </w:rPr>
                    <w:alias w:val="직함 및 회사 입력:"/>
                    <w:tag w:val="직함 및 회사 입력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73760C" w:rsidRDefault="007B2F5C" w:rsidP="0073760C">
                      <w:pPr>
                        <w:pStyle w:val="4"/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직함/회사</w:t>
                      </w:r>
                    </w:p>
                  </w:sdtContent>
                </w:sdt>
                <w:sdt>
                  <w:sdtPr>
                    <w:rPr>
                      <w:rFonts w:ascii="맑은 고딕" w:eastAsia="맑은 고딕" w:hAnsi="맑은 고딕" w:hint="eastAsia"/>
                    </w:rPr>
                    <w:alias w:val="입사일 - 퇴직일 입력:"/>
                    <w:tag w:val="입사일 - 퇴직일 입력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73760C" w:rsidRDefault="007B2F5C" w:rsidP="0073760C">
                      <w:pPr>
                        <w:pStyle w:val="5"/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재직 기간</w:t>
                      </w:r>
                    </w:p>
                  </w:sdtContent>
                </w:sdt>
                <w:sdt>
                  <w:sdtPr>
                    <w:rPr>
                      <w:rFonts w:ascii="맑은 고딕" w:eastAsia="맑은 고딕" w:hAnsi="맑은 고딕" w:hint="eastAsia"/>
                    </w:rPr>
                    <w:alias w:val="더 많은 세부 직무 입력:"/>
                    <w:tag w:val="더 많은 세부 직무 입력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73760C" w:rsidRDefault="00473EF8" w:rsidP="0073760C">
                      <w:pPr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본인이 이끌었던 팀의 규모, 동시에 참여한 프로젝트 건수, 본인이 작성한 문서 개수를 생각해 봅니다.</w:t>
                      </w:r>
                    </w:p>
                  </w:sdtContent>
                </w:sdt>
              </w:tc>
            </w:tr>
            <w:tr w:rsidR="008F6337" w:rsidRPr="0073760C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3760C" w:rsidRDefault="0078203F" w:rsidP="008F6337">
                  <w:pPr>
                    <w:pStyle w:val="2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교육:"/>
                      <w:tag w:val="교육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학력</w:t>
                      </w:r>
                    </w:sdtContent>
                  </w:sdt>
                </w:p>
                <w:sdt>
                  <w:sdtPr>
                    <w:rPr>
                      <w:rFonts w:ascii="맑은 고딕" w:eastAsia="맑은 고딕" w:hAnsi="맑은 고딕" w:hint="eastAsia"/>
                    </w:rPr>
                    <w:alias w:val="학위/졸업 날짜:"/>
                    <w:tag w:val="학위/졸업 날짜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73760C" w:rsidRDefault="007B2F5C" w:rsidP="0073760C">
                      <w:pPr>
                        <w:pStyle w:val="4"/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학위/졸업 날짜</w:t>
                      </w:r>
                    </w:p>
                  </w:sdtContent>
                </w:sdt>
                <w:sdt>
                  <w:sdtPr>
                    <w:rPr>
                      <w:rFonts w:ascii="맑은 고딕" w:eastAsia="맑은 고딕" w:hAnsi="맑은 고딕" w:hint="eastAsia"/>
                    </w:rPr>
                    <w:alias w:val="학교:"/>
                    <w:tag w:val="학교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73760C" w:rsidRDefault="007B2F5C" w:rsidP="0073760C">
                      <w:pPr>
                        <w:pStyle w:val="5"/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학교</w:t>
                      </w:r>
                    </w:p>
                  </w:sdtContent>
                </w:sdt>
                <w:p w:rsidR="008F6337" w:rsidRPr="0073760C" w:rsidRDefault="0078203F" w:rsidP="0073760C">
                  <w:pPr>
                    <w:spacing w:line="180" w:lineRule="auto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세부 학력:"/>
                      <w:tag w:val="세부 학력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학점과 관련 논문, 수상 내역 등을 간단하게 서술합니다.</w:t>
                      </w:r>
                    </w:sdtContent>
                  </w:sdt>
                </w:p>
              </w:tc>
            </w:tr>
            <w:tr w:rsidR="008F6337" w:rsidRPr="0073760C" w:rsidTr="00B85871">
              <w:tc>
                <w:tcPr>
                  <w:tcW w:w="5191" w:type="dxa"/>
                </w:tcPr>
                <w:p w:rsidR="008F6337" w:rsidRPr="0073760C" w:rsidRDefault="0078203F" w:rsidP="008F6337">
                  <w:pPr>
                    <w:pStyle w:val="2"/>
                    <w:rPr>
                      <w:rFonts w:ascii="맑은 고딕" w:eastAsia="맑은 고딕" w:hAnsi="맑은 고딕"/>
                    </w:rPr>
                  </w:pPr>
                  <w:sdt>
                    <w:sdtPr>
                      <w:rPr>
                        <w:rFonts w:ascii="맑은 고딕" w:eastAsia="맑은 고딕" w:hAnsi="맑은 고딕" w:hint="eastAsia"/>
                      </w:rPr>
                      <w:alias w:val="자원봉사 경험 또는 리더십:"/>
                      <w:tag w:val="자원봉사 경험 또는 리더십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자원봉사 경험 또는 리더십</w:t>
                      </w:r>
                    </w:sdtContent>
                  </w:sdt>
                </w:p>
                <w:sdt>
                  <w:sdtPr>
                    <w:rPr>
                      <w:rFonts w:ascii="맑은 고딕" w:eastAsia="맑은 고딕" w:hAnsi="맑은 고딕" w:hint="eastAsia"/>
                    </w:rPr>
                    <w:alias w:val="자원봉사 경험 또는 리더십 입력:"/>
                    <w:tag w:val="자원봉사 경험 또는 리더십 입력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73760C" w:rsidRDefault="007B2F5C" w:rsidP="0073760C">
                      <w:pPr>
                        <w:spacing w:line="180" w:lineRule="auto"/>
                        <w:rPr>
                          <w:rFonts w:ascii="맑은 고딕" w:eastAsia="맑은 고딕" w:hAnsi="맑은 고딕"/>
                        </w:rPr>
                      </w:pPr>
                      <w:r w:rsidRPr="0073760C">
                        <w:rPr>
                          <w:rFonts w:ascii="맑은 고딕" w:eastAsia="맑은 고딕" w:hAnsi="맑은 고딕" w:hint="eastAsia"/>
                          <w:lang w:val="ko-KR" w:bidi="ko-KR"/>
                        </w:rPr>
                        <w:t>클럽에서 팀을 관리하거나, 자선 단체에서 프로젝트를 진행하거나, 교지 기자로 활동한 적이 있나요? 본인의 리더십 자질을 보여 주는 경험을 서술해 보세요.</w:t>
                      </w:r>
                    </w:p>
                  </w:sdtContent>
                </w:sdt>
              </w:tc>
            </w:tr>
          </w:tbl>
          <w:p w:rsidR="008F6337" w:rsidRPr="0073760C" w:rsidRDefault="008F6337" w:rsidP="003856C9">
            <w:pPr>
              <w:rPr>
                <w:rFonts w:ascii="맑은 고딕" w:eastAsia="맑은 고딕" w:hAnsi="맑은 고딕"/>
              </w:rPr>
            </w:pPr>
          </w:p>
        </w:tc>
      </w:tr>
    </w:tbl>
    <w:p w:rsidR="00E941EF" w:rsidRPr="0073760C" w:rsidRDefault="00E941EF" w:rsidP="0019561F">
      <w:pPr>
        <w:pStyle w:val="a7"/>
        <w:rPr>
          <w:rFonts w:ascii="맑은 고딕" w:eastAsia="맑은 고딕" w:hAnsi="맑은 고딕"/>
        </w:rPr>
      </w:pPr>
    </w:p>
    <w:sectPr w:rsidR="00E941EF" w:rsidRPr="0073760C" w:rsidSect="0073760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28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D3" w:rsidRDefault="001055D3" w:rsidP="003856C9">
      <w:pPr>
        <w:spacing w:after="0" w:line="240" w:lineRule="auto"/>
      </w:pPr>
      <w:r>
        <w:separator/>
      </w:r>
    </w:p>
  </w:endnote>
  <w:endnote w:type="continuationSeparator" w:id="0">
    <w:p w:rsidR="001055D3" w:rsidRDefault="001055D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4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그룹 4" descr="여러 각도의 회색 직사각형이 있는 바닥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자유형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자유형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자유형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자유형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자유형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자유형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자유형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자유형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자유형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210447" id="그룹 4" o:spid="_x0000_s1026" alt="여러 각도의 회색 직사각형이 있는 바닥글 그래픽 디자인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0+ug&#10;DCEaAADpswAADgAAAAAAAAAAAAAAAAAuAgAAZHJzL2Uyb0RvYy54bWxQSwECLQAUAAYACAAAACEA&#10;c7c4/NoAAAAFAQAADwAAAAAAAAAAAAAAAAB7HAAAZHJzL2Rvd25yZXYueG1sUEsFBgAAAAAEAAQA&#10;8wAAAIIdAAAAAA==&#10;">
              <o:lock v:ext="edit" aspectratio="t"/>
              <v:shape id="자유형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자유형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자유형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자유형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자유형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자유형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자유형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자유형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자유형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ko-KR" w:bidi="ko-KR"/>
          </w:rPr>
          <w:fldChar w:fldCharType="begin"/>
        </w:r>
        <w:r w:rsidR="001765FE">
          <w:rPr>
            <w:lang w:val="ko-KR" w:bidi="ko-KR"/>
          </w:rPr>
          <w:instrText xml:space="preserve"> PAGE   \* MERGEFORMAT </w:instrText>
        </w:r>
        <w:r w:rsidR="001765FE">
          <w:rPr>
            <w:lang w:val="ko-KR" w:bidi="ko-KR"/>
          </w:rPr>
          <w:fldChar w:fldCharType="separate"/>
        </w:r>
        <w:r w:rsidR="0078203F">
          <w:rPr>
            <w:noProof/>
            <w:lang w:val="ko-KR" w:bidi="ko-KR"/>
          </w:rPr>
          <w:t>2</w:t>
        </w:r>
        <w:r w:rsidR="001765FE">
          <w:rPr>
            <w:noProof/>
            <w:lang w:val="ko-KR" w:bidi="ko-K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a4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그룹 4" descr="여러 각도의 회색 직사각형이 있는 바닥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자유형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자유형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자유형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자유형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자유형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자유형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자유형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자유형(F)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자유형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27071F" id="그룹 4" o:spid="_x0000_s1026" alt="여러 각도의 회색 직사각형이 있는 바닥글 그래픽 디자인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">
              <o:lock v:ext="edit" aspectratio="t"/>
              <v:shape id="자유형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자유형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자유형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자유형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자유형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자유형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자유형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자유형(F)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자유형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D3" w:rsidRDefault="001055D3" w:rsidP="003856C9">
      <w:pPr>
        <w:spacing w:after="0" w:line="240" w:lineRule="auto"/>
      </w:pPr>
      <w:r>
        <w:separator/>
      </w:r>
    </w:p>
  </w:footnote>
  <w:footnote w:type="continuationSeparator" w:id="0">
    <w:p w:rsidR="001055D3" w:rsidRDefault="001055D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3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그룹 17" descr="여러 각도의 회색 직사각형이 있는 머리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자유형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자유형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자유형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자유형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자유형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자유형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자유형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자유형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자유형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자유형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715004C" id="그룹 17" o:spid="_x0000_s1026" alt="여러 각도의 회색 직사각형이 있는 머리글 그래픽 디자인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dRa63f4W&#10;AADIrAAADgAAAAAAAAAAAAAAAAAuAgAAZHJzL2Uyb0RvYy54bWxQSwECLQAUAAYACAAAACEATPEK&#10;5dwAAAAFAQAADwAAAAAAAAAAAAAAAABYGQAAZHJzL2Rvd25yZXYueG1sUEsFBgAAAAAEAAQA8wAA&#10;AGEaAAAAAA==&#10;">
              <o:lock v:ext="edit" aspectratio="t"/>
              <v:shape id="자유형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자유형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자유형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자유형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자유형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자유형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자유형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자유형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자유형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자유형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a3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그룹 17" descr="여러 각도의 회색 직사각형이 있는 머리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자유형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자유형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자유형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자유형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자유형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자유형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자유형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자유형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자유형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자유형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7A4D473" id="그룹 17" o:spid="_x0000_s1026" alt="여러 각도의 회색 직사각형이 있는 머리글 그래픽 디자인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KE3Cc&#10;ABcAAMesAAAOAAAAAAAAAAAAAAAAAC4CAABkcnMvZTJvRG9jLnhtbFBLAQItABQABgAIAAAAIQBM&#10;8Qrl3AAAAAUBAAAPAAAAAAAAAAAAAAAAAFoZAABkcnMvZG93bnJldi54bWxQSwUGAAAAAAQABADz&#10;AAAAYxoAAAAA&#10;">
              <o:lock v:ext="edit" aspectratio="t"/>
              <v:shape id="자유형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자유형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자유형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자유형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자유형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자유형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자유형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자유형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자유형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자유형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055D3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3280F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3760C"/>
    <w:rsid w:val="00743379"/>
    <w:rsid w:val="007803B7"/>
    <w:rsid w:val="0078203F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3890"/>
  </w:style>
  <w:style w:type="paragraph" w:styleId="1">
    <w:name w:val="heading 1"/>
    <w:basedOn w:val="a"/>
    <w:link w:val="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5">
    <w:name w:val="heading 5"/>
    <w:basedOn w:val="a"/>
    <w:next w:val="a"/>
    <w:link w:val="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007A5"/>
  </w:style>
  <w:style w:type="paragraph" w:styleId="a4">
    <w:name w:val="footer"/>
    <w:basedOn w:val="a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바닥글 Char"/>
    <w:basedOn w:val="a0"/>
    <w:link w:val="a4"/>
    <w:uiPriority w:val="99"/>
    <w:rsid w:val="00FE20E6"/>
  </w:style>
  <w:style w:type="table" w:styleId="a5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6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3Char">
    <w:name w:val="제목 3 Char"/>
    <w:basedOn w:val="a0"/>
    <w:link w:val="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4Char">
    <w:name w:val="제목 4 Char"/>
    <w:basedOn w:val="a0"/>
    <w:link w:val="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5Char">
    <w:name w:val="제목 5 Char"/>
    <w:basedOn w:val="a0"/>
    <w:link w:val="5"/>
    <w:uiPriority w:val="9"/>
    <w:rsid w:val="00463463"/>
    <w:rPr>
      <w:rFonts w:asciiTheme="majorHAnsi" w:eastAsiaTheme="majorEastAsia" w:hAnsiTheme="majorHAnsi" w:cstheme="majorBidi"/>
    </w:rPr>
  </w:style>
  <w:style w:type="paragraph" w:styleId="a7">
    <w:name w:val="No Spacing"/>
    <w:uiPriority w:val="10"/>
    <w:qFormat/>
    <w:rsid w:val="005A7E57"/>
    <w:pPr>
      <w:spacing w:after="0" w:line="240" w:lineRule="auto"/>
    </w:pPr>
  </w:style>
  <w:style w:type="paragraph" w:customStyle="1" w:styleId="a8">
    <w:name w:val="그래픽 요소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9">
    <w:name w:val="Title"/>
    <w:basedOn w:val="a"/>
    <w:next w:val="a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제목 Char"/>
    <w:basedOn w:val="a0"/>
    <w:link w:val="a9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2">
    <w:name w:val="부제 Char"/>
    <w:basedOn w:val="a0"/>
    <w:link w:val="aa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B5240F" w:rsidP="00B5240F">
          <w:pPr>
            <w:pStyle w:val="1E0DF3F7F5B54B6096D1935DE7654AE1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학력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B5240F" w:rsidP="00B5240F">
          <w:pPr>
            <w:pStyle w:val="4DC7FF5010B9419E9E65FF36E1FC29EA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자원봉사 경험 또는 리더십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B5240F" w:rsidP="00B5240F">
          <w:pPr>
            <w:pStyle w:val="7ADE0CCE62A04F598E9A83255EAC6889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경력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B5240F" w:rsidP="00B5240F">
          <w:pPr>
            <w:pStyle w:val="DC2B8FDBD6744EF09E4EE943D273CDE2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본인이 특히 뛰어난 분야에 대해 설명합니다. 남들과 차별화되는 지점은 무엇인가요? 특정 분야에서만 통용되는 용어는 가급적 피하고, 나만의 표현을 사용합니다.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B5240F" w:rsidP="00B5240F">
          <w:pPr>
            <w:pStyle w:val="A02CDBDF8164436E94E1CC4AEA7717CC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역량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B5240F" w:rsidP="00B5240F">
          <w:pPr>
            <w:pStyle w:val="2FF426F263A14B1F88903674F9F81B3C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직함/회사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B5240F" w:rsidP="00B5240F">
          <w:pPr>
            <w:pStyle w:val="26FDD6A368344B3DBEF970918BE2A78A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재직 기간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B5240F" w:rsidP="00B5240F">
          <w:pPr>
            <w:pStyle w:val="0A0F61D798CC4094AC732DC5D87A22E0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 xml:space="preserve">주요 직무 내용, 리더십 및 눈에 띌 만한 경력 사항을 요약합니다. 구구절절 모두 나열하지 않습니다. </w:t>
          </w:r>
          <w:r w:rsidRPr="0033280F">
            <w:rPr>
              <w:rFonts w:ascii="맑은 고딕" w:eastAsia="맑은 고딕" w:hAnsi="맑은 고딕" w:hint="eastAsia"/>
              <w:lang w:val="ko-KR" w:bidi="ko-KR"/>
            </w:rPr>
            <w:t>관련이 있는 항목만 기재하고, 본인이 뚜렷하게 기여한 내용을 적습니다.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B5240F" w:rsidP="00B5240F">
          <w:pPr>
            <w:pStyle w:val="725657F9CC234FED8D6ADE579C73E805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직함/회사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B5240F" w:rsidP="00B5240F">
          <w:pPr>
            <w:pStyle w:val="CE56A01D4AB34802AC9060143415F34A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재직 기간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B5240F" w:rsidP="00B5240F">
          <w:pPr>
            <w:pStyle w:val="BA305A60B9BC4C20AD025031024BB523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본인이 이끌었던 팀의 규모, 동시에 참여한 프로젝트 건수, 본인이 작성한 문서 개수를 생각해 봅니다.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B5240F" w:rsidP="00B5240F">
          <w:pPr>
            <w:pStyle w:val="991D23BFFB3745F8A4A1630FA6AE6A0B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학위/졸업 날짜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B5240F" w:rsidP="00B5240F">
          <w:pPr>
            <w:pStyle w:val="2413743544F540288D7B218AC2B738A9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학교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B5240F" w:rsidP="00B5240F">
          <w:pPr>
            <w:pStyle w:val="85C7732DCBE846D789CC36D79319D3CE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학점과 관련 논문, 수상 내역 등을 간단하게 서술합니다.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B5240F" w:rsidP="00B5240F">
          <w:pPr>
            <w:pStyle w:val="4A3784251AC0467584F1EE82EFCFDC84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클럽에서 팀을 관리하거나, 자선 단체에서 프로젝트를 진행하거나, 교지 기자로 활동한 적이 있나요? 본인의 리더십 자질을 보여 주는 경험을 서술해 보세요.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B5240F" w:rsidP="00B5240F">
          <w:pPr>
            <w:pStyle w:val="8D3C84E5E3504570AE8B51D98D1B8347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시작하려면 개체 틀 텍스트를 클릭하고 입력을 시작하세요. 한두 문장으로 간략하게 기재합니다.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B5240F" w:rsidP="00B5240F">
          <w:pPr>
            <w:pStyle w:val="CB6B1B0D67A34B79BA4126F334713953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목표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B5240F" w:rsidP="00B5240F">
          <w:pPr>
            <w:pStyle w:val="894B657858FB4CAD8FBACCA4D70A5E20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기타 온라인 속성으로 연결되는 링크: 포트폴리오/웹 사이트/블로그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B5240F" w:rsidP="00B5240F">
          <w:pPr>
            <w:pStyle w:val="CEB456ADF55E4BA48A2F9670477E898E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전자 메일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B5240F" w:rsidP="00B5240F">
          <w:pPr>
            <w:pStyle w:val="4E108B7AE7F249A8A6586A4906BC495A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전화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B5240F" w:rsidP="00B5240F">
          <w:pPr>
            <w:pStyle w:val="A2ABC1EB29B7468AA7E044A6F046F35F4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LinkedIn URL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B5240F" w:rsidP="00B5240F">
          <w:pPr>
            <w:pStyle w:val="D7176063BADF4C4583274F9F11ADBAA73"/>
          </w:pPr>
          <w:r w:rsidRPr="0073760C">
            <w:rPr>
              <w:rFonts w:ascii="맑은 고딕" w:eastAsia="맑은 고딕" w:hAnsi="맑은 고딕" w:hint="eastAsia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3330F5"/>
    <w:rsid w:val="00487DB8"/>
    <w:rsid w:val="004B605A"/>
    <w:rsid w:val="006874BE"/>
    <w:rsid w:val="00886C43"/>
    <w:rsid w:val="00A06548"/>
    <w:rsid w:val="00B259E7"/>
    <w:rsid w:val="00B5240F"/>
    <w:rsid w:val="00C0140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40F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A06548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A0654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A0654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A0654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A0654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A0654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A06548"/>
    <w:pPr>
      <w:spacing w:after="60"/>
      <w:jc w:val="center"/>
    </w:pPr>
    <w:rPr>
      <w:sz w:val="20"/>
      <w:szCs w:val="20"/>
    </w:rPr>
  </w:style>
  <w:style w:type="paragraph" w:customStyle="1" w:styleId="A02CDBDF8164436E94E1CC4AEA7717CC">
    <w:name w:val="A02CDBDF8164436E94E1CC4AEA7717CC"/>
    <w:rsid w:val="00A06548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A06548"/>
    <w:pPr>
      <w:spacing w:after="60"/>
      <w:jc w:val="center"/>
    </w:pPr>
    <w:rPr>
      <w:sz w:val="20"/>
      <w:szCs w:val="20"/>
    </w:rPr>
  </w:style>
  <w:style w:type="paragraph" w:customStyle="1" w:styleId="7ADE0CCE62A04F598E9A83255EAC6889">
    <w:name w:val="7ADE0CCE62A04F598E9A83255EAC6889"/>
    <w:rsid w:val="00A06548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A06548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A0654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">
    <w:name w:val="0A0F61D798CC4094AC732DC5D87A22E0"/>
    <w:rsid w:val="00A06548"/>
    <w:pPr>
      <w:spacing w:after="60"/>
      <w:jc w:val="center"/>
    </w:pPr>
    <w:rPr>
      <w:sz w:val="20"/>
      <w:szCs w:val="20"/>
    </w:rPr>
  </w:style>
  <w:style w:type="paragraph" w:customStyle="1" w:styleId="725657F9CC234FED8D6ADE579C73E8051">
    <w:name w:val="725657F9CC234FED8D6ADE579C73E8051"/>
    <w:rsid w:val="00A06548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A0654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1">
    <w:name w:val="BA305A60B9BC4C20AD025031024BB5231"/>
    <w:rsid w:val="00A06548"/>
    <w:pPr>
      <w:spacing w:after="60"/>
      <w:jc w:val="center"/>
    </w:pPr>
    <w:rPr>
      <w:sz w:val="20"/>
      <w:szCs w:val="20"/>
    </w:rPr>
  </w:style>
  <w:style w:type="paragraph" w:customStyle="1" w:styleId="1E0DF3F7F5B54B6096D1935DE7654AE11">
    <w:name w:val="1E0DF3F7F5B54B6096D1935DE7654AE11"/>
    <w:rsid w:val="00A06548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A06548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A06548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1">
    <w:name w:val="85C7732DCBE846D789CC36D79319D3CE1"/>
    <w:rsid w:val="00A06548"/>
    <w:pPr>
      <w:spacing w:after="60"/>
      <w:jc w:val="center"/>
    </w:pPr>
    <w:rPr>
      <w:sz w:val="20"/>
      <w:szCs w:val="20"/>
    </w:rPr>
  </w:style>
  <w:style w:type="paragraph" w:customStyle="1" w:styleId="4DC7FF5010B9419E9E65FF36E1FC29EA1">
    <w:name w:val="4DC7FF5010B9419E9E65FF36E1FC29EA1"/>
    <w:rsid w:val="00A06548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A06548"/>
    <w:pPr>
      <w:spacing w:after="60"/>
      <w:jc w:val="center"/>
    </w:pPr>
    <w:rPr>
      <w:sz w:val="20"/>
      <w:szCs w:val="20"/>
    </w:rPr>
  </w:style>
  <w:style w:type="paragraph" w:customStyle="1" w:styleId="D7176063BADF4C4583274F9F11ADBAA71">
    <w:name w:val="D7176063BADF4C4583274F9F11ADBAA71"/>
    <w:rsid w:val="00B5240F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2">
    <w:name w:val="CEB456ADF55E4BA48A2F9670477E898E2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2">
    <w:name w:val="4E108B7AE7F249A8A6586A4906BC495A2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2">
    <w:name w:val="A2ABC1EB29B7468AA7E044A6F046F35F2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2">
    <w:name w:val="894B657858FB4CAD8FBACCA4D70A5E202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2">
    <w:name w:val="CB6B1B0D67A34B79BA4126F3347139532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2">
    <w:name w:val="8D3C84E5E3504570AE8B51D98D1B83472"/>
    <w:rsid w:val="00B5240F"/>
    <w:pPr>
      <w:spacing w:after="60"/>
      <w:jc w:val="center"/>
    </w:pPr>
    <w:rPr>
      <w:sz w:val="20"/>
      <w:szCs w:val="20"/>
    </w:rPr>
  </w:style>
  <w:style w:type="paragraph" w:customStyle="1" w:styleId="A02CDBDF8164436E94E1CC4AEA7717CC1">
    <w:name w:val="A02CDBDF8164436E94E1CC4AEA7717CC1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1">
    <w:name w:val="DC2B8FDBD6744EF09E4EE943D273CDE21"/>
    <w:rsid w:val="00B5240F"/>
    <w:pPr>
      <w:spacing w:after="60"/>
      <w:jc w:val="center"/>
    </w:pPr>
    <w:rPr>
      <w:sz w:val="20"/>
      <w:szCs w:val="20"/>
    </w:rPr>
  </w:style>
  <w:style w:type="paragraph" w:customStyle="1" w:styleId="7ADE0CCE62A04F598E9A83255EAC68891">
    <w:name w:val="7ADE0CCE62A04F598E9A83255EAC68891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1">
    <w:name w:val="2FF426F263A14B1F88903674F9F81B3C1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1">
    <w:name w:val="26FDD6A368344B3DBEF970918BE2A78A1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1">
    <w:name w:val="0A0F61D798CC4094AC732DC5D87A22E01"/>
    <w:rsid w:val="00B5240F"/>
    <w:pPr>
      <w:spacing w:after="60"/>
      <w:jc w:val="center"/>
    </w:pPr>
    <w:rPr>
      <w:sz w:val="20"/>
      <w:szCs w:val="20"/>
    </w:rPr>
  </w:style>
  <w:style w:type="paragraph" w:customStyle="1" w:styleId="725657F9CC234FED8D6ADE579C73E8052">
    <w:name w:val="725657F9CC234FED8D6ADE579C73E8052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2">
    <w:name w:val="CE56A01D4AB34802AC9060143415F34A2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2">
    <w:name w:val="BA305A60B9BC4C20AD025031024BB5232"/>
    <w:rsid w:val="00B5240F"/>
    <w:pPr>
      <w:spacing w:after="60"/>
      <w:jc w:val="center"/>
    </w:pPr>
    <w:rPr>
      <w:sz w:val="20"/>
      <w:szCs w:val="20"/>
    </w:rPr>
  </w:style>
  <w:style w:type="paragraph" w:customStyle="1" w:styleId="1E0DF3F7F5B54B6096D1935DE7654AE12">
    <w:name w:val="1E0DF3F7F5B54B6096D1935DE7654AE12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2">
    <w:name w:val="991D23BFFB3745F8A4A1630FA6AE6A0B2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2">
    <w:name w:val="2413743544F540288D7B218AC2B738A92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2">
    <w:name w:val="85C7732DCBE846D789CC36D79319D3CE2"/>
    <w:rsid w:val="00B5240F"/>
    <w:pPr>
      <w:spacing w:after="60"/>
      <w:jc w:val="center"/>
    </w:pPr>
    <w:rPr>
      <w:sz w:val="20"/>
      <w:szCs w:val="20"/>
    </w:rPr>
  </w:style>
  <w:style w:type="paragraph" w:customStyle="1" w:styleId="4DC7FF5010B9419E9E65FF36E1FC29EA2">
    <w:name w:val="4DC7FF5010B9419E9E65FF36E1FC29EA2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1">
    <w:name w:val="4A3784251AC0467584F1EE82EFCFDC841"/>
    <w:rsid w:val="00B5240F"/>
    <w:pPr>
      <w:spacing w:after="60"/>
      <w:jc w:val="center"/>
    </w:pPr>
    <w:rPr>
      <w:sz w:val="20"/>
      <w:szCs w:val="20"/>
    </w:rPr>
  </w:style>
  <w:style w:type="paragraph" w:customStyle="1" w:styleId="D7176063BADF4C4583274F9F11ADBAA72">
    <w:name w:val="D7176063BADF4C4583274F9F11ADBAA72"/>
    <w:rsid w:val="00B5240F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3">
    <w:name w:val="CEB456ADF55E4BA48A2F9670477E898E3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3">
    <w:name w:val="4E108B7AE7F249A8A6586A4906BC495A3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3">
    <w:name w:val="A2ABC1EB29B7468AA7E044A6F046F35F3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3">
    <w:name w:val="894B657858FB4CAD8FBACCA4D70A5E203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3">
    <w:name w:val="CB6B1B0D67A34B79BA4126F3347139533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3">
    <w:name w:val="8D3C84E5E3504570AE8B51D98D1B83473"/>
    <w:rsid w:val="00B5240F"/>
    <w:pPr>
      <w:spacing w:after="60"/>
      <w:jc w:val="center"/>
    </w:pPr>
    <w:rPr>
      <w:sz w:val="20"/>
      <w:szCs w:val="20"/>
    </w:rPr>
  </w:style>
  <w:style w:type="paragraph" w:customStyle="1" w:styleId="A02CDBDF8164436E94E1CC4AEA7717CC2">
    <w:name w:val="A02CDBDF8164436E94E1CC4AEA7717CC2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2">
    <w:name w:val="DC2B8FDBD6744EF09E4EE943D273CDE22"/>
    <w:rsid w:val="00B5240F"/>
    <w:pPr>
      <w:spacing w:after="60"/>
      <w:jc w:val="center"/>
    </w:pPr>
    <w:rPr>
      <w:sz w:val="20"/>
      <w:szCs w:val="20"/>
    </w:rPr>
  </w:style>
  <w:style w:type="paragraph" w:customStyle="1" w:styleId="7ADE0CCE62A04F598E9A83255EAC68892">
    <w:name w:val="7ADE0CCE62A04F598E9A83255EAC68892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2">
    <w:name w:val="2FF426F263A14B1F88903674F9F81B3C2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2">
    <w:name w:val="26FDD6A368344B3DBEF970918BE2A78A2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2">
    <w:name w:val="0A0F61D798CC4094AC732DC5D87A22E02"/>
    <w:rsid w:val="00B5240F"/>
    <w:pPr>
      <w:spacing w:after="60"/>
      <w:jc w:val="center"/>
    </w:pPr>
    <w:rPr>
      <w:sz w:val="20"/>
      <w:szCs w:val="20"/>
    </w:rPr>
  </w:style>
  <w:style w:type="paragraph" w:customStyle="1" w:styleId="725657F9CC234FED8D6ADE579C73E8053">
    <w:name w:val="725657F9CC234FED8D6ADE579C73E8053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3">
    <w:name w:val="CE56A01D4AB34802AC9060143415F34A3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3">
    <w:name w:val="BA305A60B9BC4C20AD025031024BB5233"/>
    <w:rsid w:val="00B5240F"/>
    <w:pPr>
      <w:spacing w:after="60"/>
      <w:jc w:val="center"/>
    </w:pPr>
    <w:rPr>
      <w:sz w:val="20"/>
      <w:szCs w:val="20"/>
    </w:rPr>
  </w:style>
  <w:style w:type="paragraph" w:customStyle="1" w:styleId="1E0DF3F7F5B54B6096D1935DE7654AE13">
    <w:name w:val="1E0DF3F7F5B54B6096D1935DE7654AE13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3">
    <w:name w:val="991D23BFFB3745F8A4A1630FA6AE6A0B3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3">
    <w:name w:val="2413743544F540288D7B218AC2B738A93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3">
    <w:name w:val="85C7732DCBE846D789CC36D79319D3CE3"/>
    <w:rsid w:val="00B5240F"/>
    <w:pPr>
      <w:spacing w:after="60"/>
      <w:jc w:val="center"/>
    </w:pPr>
    <w:rPr>
      <w:sz w:val="20"/>
      <w:szCs w:val="20"/>
    </w:rPr>
  </w:style>
  <w:style w:type="paragraph" w:customStyle="1" w:styleId="4DC7FF5010B9419E9E65FF36E1FC29EA3">
    <w:name w:val="4DC7FF5010B9419E9E65FF36E1FC29EA3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2">
    <w:name w:val="4A3784251AC0467584F1EE82EFCFDC842"/>
    <w:rsid w:val="00B5240F"/>
    <w:pPr>
      <w:spacing w:after="60"/>
      <w:jc w:val="center"/>
    </w:pPr>
    <w:rPr>
      <w:sz w:val="20"/>
      <w:szCs w:val="20"/>
    </w:rPr>
  </w:style>
  <w:style w:type="paragraph" w:customStyle="1" w:styleId="D7176063BADF4C4583274F9F11ADBAA73">
    <w:name w:val="D7176063BADF4C4583274F9F11ADBAA73"/>
    <w:rsid w:val="00B5240F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4">
    <w:name w:val="CEB456ADF55E4BA48A2F9670477E898E4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4">
    <w:name w:val="4E108B7AE7F249A8A6586A4906BC495A4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4">
    <w:name w:val="A2ABC1EB29B7468AA7E044A6F046F35F4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4">
    <w:name w:val="894B657858FB4CAD8FBACCA4D70A5E204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4">
    <w:name w:val="CB6B1B0D67A34B79BA4126F3347139534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4">
    <w:name w:val="8D3C84E5E3504570AE8B51D98D1B83474"/>
    <w:rsid w:val="00B5240F"/>
    <w:pPr>
      <w:spacing w:after="60"/>
      <w:jc w:val="center"/>
    </w:pPr>
    <w:rPr>
      <w:sz w:val="20"/>
      <w:szCs w:val="20"/>
    </w:rPr>
  </w:style>
  <w:style w:type="paragraph" w:customStyle="1" w:styleId="A02CDBDF8164436E94E1CC4AEA7717CC3">
    <w:name w:val="A02CDBDF8164436E94E1CC4AEA7717CC3"/>
    <w:rsid w:val="00B5240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3">
    <w:name w:val="DC2B8FDBD6744EF09E4EE943D273CDE23"/>
    <w:rsid w:val="00B5240F"/>
    <w:pPr>
      <w:spacing w:after="60"/>
      <w:jc w:val="center"/>
    </w:pPr>
    <w:rPr>
      <w:sz w:val="20"/>
      <w:szCs w:val="20"/>
    </w:rPr>
  </w:style>
  <w:style w:type="paragraph" w:customStyle="1" w:styleId="7ADE0CCE62A04F598E9A83255EAC68893">
    <w:name w:val="7ADE0CCE62A04F598E9A83255EAC68893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3">
    <w:name w:val="2FF426F263A14B1F88903674F9F81B3C3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3">
    <w:name w:val="26FDD6A368344B3DBEF970918BE2A78A3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3">
    <w:name w:val="0A0F61D798CC4094AC732DC5D87A22E03"/>
    <w:rsid w:val="00B5240F"/>
    <w:pPr>
      <w:spacing w:after="60"/>
      <w:jc w:val="center"/>
    </w:pPr>
    <w:rPr>
      <w:sz w:val="20"/>
      <w:szCs w:val="20"/>
    </w:rPr>
  </w:style>
  <w:style w:type="paragraph" w:customStyle="1" w:styleId="725657F9CC234FED8D6ADE579C73E8054">
    <w:name w:val="725657F9CC234FED8D6ADE579C73E8054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4">
    <w:name w:val="CE56A01D4AB34802AC9060143415F34A4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4">
    <w:name w:val="BA305A60B9BC4C20AD025031024BB5234"/>
    <w:rsid w:val="00B5240F"/>
    <w:pPr>
      <w:spacing w:after="60"/>
      <w:jc w:val="center"/>
    </w:pPr>
    <w:rPr>
      <w:sz w:val="20"/>
      <w:szCs w:val="20"/>
    </w:rPr>
  </w:style>
  <w:style w:type="paragraph" w:customStyle="1" w:styleId="1E0DF3F7F5B54B6096D1935DE7654AE14">
    <w:name w:val="1E0DF3F7F5B54B6096D1935DE7654AE14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4">
    <w:name w:val="991D23BFFB3745F8A4A1630FA6AE6A0B4"/>
    <w:rsid w:val="00B5240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4">
    <w:name w:val="2413743544F540288D7B218AC2B738A94"/>
    <w:rsid w:val="00B5240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4">
    <w:name w:val="85C7732DCBE846D789CC36D79319D3CE4"/>
    <w:rsid w:val="00B5240F"/>
    <w:pPr>
      <w:spacing w:after="60"/>
      <w:jc w:val="center"/>
    </w:pPr>
    <w:rPr>
      <w:sz w:val="20"/>
      <w:szCs w:val="20"/>
    </w:rPr>
  </w:style>
  <w:style w:type="paragraph" w:customStyle="1" w:styleId="4DC7FF5010B9419E9E65FF36E1FC29EA4">
    <w:name w:val="4DC7FF5010B9419E9E65FF36E1FC29EA4"/>
    <w:rsid w:val="00B5240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3">
    <w:name w:val="4A3784251AC0467584F1EE82EFCFDC843"/>
    <w:rsid w:val="00B5240F"/>
    <w:pPr>
      <w:spacing w:after="60"/>
      <w:jc w:val="center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Office_11171040_TF16392718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2016-07-08T22:52:00Z</dcterms:created>
  <dcterms:modified xsi:type="dcterms:W3CDTF">2017-02-06T17:12:00Z</dcterms:modified>
</cp:coreProperties>
</file>